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3" w:rsidRPr="00E52C9A" w:rsidRDefault="00166CF3" w:rsidP="000A0C68">
      <w:pPr>
        <w:rPr>
          <w:rFonts w:ascii="Times New Roman" w:hAnsi="Times New Roman"/>
          <w:b/>
          <w:sz w:val="28"/>
          <w:szCs w:val="28"/>
          <w:lang w:val="uk-UA"/>
        </w:rPr>
      </w:pP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від </w:t>
      </w:r>
      <w:r>
        <w:rPr>
          <w:rFonts w:ascii="Times New Roman" w:hAnsi="Times New Roman"/>
          <w:b/>
          <w:sz w:val="28"/>
          <w:szCs w:val="28"/>
          <w:lang w:val="uk-UA"/>
        </w:rPr>
        <w:t>03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.2020 №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Pr="00E52C9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Pr="001C780E" w:rsidRDefault="00166CF3" w:rsidP="00C62E38">
      <w:pPr>
        <w:rPr>
          <w:lang w:val="uk-UA"/>
        </w:rPr>
      </w:pPr>
    </w:p>
    <w:p w:rsidR="00166CF3" w:rsidRPr="00C52DC7" w:rsidRDefault="00166CF3" w:rsidP="00C62E38"/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lang w:val="uk-UA"/>
        </w:rPr>
      </w:pPr>
    </w:p>
    <w:p w:rsidR="00166CF3" w:rsidRDefault="00166CF3" w:rsidP="00C62E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6CF3" w:rsidRPr="001C780E" w:rsidRDefault="00166CF3" w:rsidP="00C62E3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Про використання шаблонів </w:t>
      </w:r>
    </w:p>
    <w:p w:rsidR="00166CF3" w:rsidRPr="001C780E" w:rsidRDefault="00166CF3" w:rsidP="00C62E38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електронної </w:t>
      </w:r>
      <w:r w:rsidRPr="001C780E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 таблиці</w:t>
      </w:r>
    </w:p>
    <w:p w:rsidR="00166CF3" w:rsidRPr="001C780E" w:rsidRDefault="00166CF3" w:rsidP="00C62E38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66CF3" w:rsidRPr="001C780E" w:rsidRDefault="00166CF3" w:rsidP="00C62E38">
      <w:pPr>
        <w:rPr>
          <w:sz w:val="26"/>
          <w:szCs w:val="26"/>
          <w:lang w:val="uk-UA"/>
        </w:rPr>
      </w:pPr>
    </w:p>
    <w:p w:rsidR="00166CF3" w:rsidRPr="001C780E" w:rsidRDefault="00166CF3" w:rsidP="00F17F8B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1C780E">
        <w:rPr>
          <w:rFonts w:ascii="Times New Roman" w:hAnsi="Times New Roman"/>
          <w:sz w:val="26"/>
          <w:szCs w:val="26"/>
          <w:lang w:val="uk-UA"/>
        </w:rPr>
        <w:t>Згідно з листом МОН України від 27.03.2020 № 1/9-178 «Щодо завершення 2019/20 навчального року», наказом ректора від 27.03.2020 № 317-Д «</w:t>
      </w:r>
      <w:r w:rsidRPr="001C780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Про організацію роботи університету в період карантину», наказом ректора від 03.04.2020 № 328-Д «</w:t>
      </w:r>
      <w:r w:rsidRPr="001C780E">
        <w:rPr>
          <w:rFonts w:ascii="Times New Roman" w:hAnsi="Times New Roman"/>
          <w:sz w:val="26"/>
          <w:szCs w:val="26"/>
          <w:lang w:val="uk-UA"/>
        </w:rPr>
        <w:t>Про забезпечення самостійної роботи здобувачів вищої освіти в умовах дистанційного навчання під час карантину»,</w:t>
      </w:r>
      <w:r w:rsidRPr="001C780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а також у зв’язку з </w:t>
      </w:r>
      <w:r w:rsidRPr="001C780E">
        <w:rPr>
          <w:rFonts w:ascii="Times New Roman" w:hAnsi="Times New Roman"/>
          <w:sz w:val="26"/>
          <w:szCs w:val="26"/>
          <w:lang w:val="uk-UA"/>
        </w:rPr>
        <w:t>подовженням терміну карантину до 24.04.2020, змінами в регламенті роботи університету та з метою підготовки до застосування гібридних форм організації освітнього процесу</w:t>
      </w:r>
    </w:p>
    <w:p w:rsidR="00166CF3" w:rsidRPr="001C780E" w:rsidRDefault="00166CF3" w:rsidP="00C62E38">
      <w:pPr>
        <w:rPr>
          <w:sz w:val="26"/>
          <w:szCs w:val="26"/>
          <w:lang w:val="uk-UA"/>
        </w:rPr>
      </w:pPr>
    </w:p>
    <w:p w:rsidR="00166CF3" w:rsidRPr="001C780E" w:rsidRDefault="00166CF3" w:rsidP="00C62E38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>ВИДАЮ РОЗПОРЯДЖЕННЯ:</w:t>
      </w:r>
    </w:p>
    <w:p w:rsidR="00166CF3" w:rsidRPr="001C780E" w:rsidRDefault="00166CF3" w:rsidP="001C780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п.3 наказу ректора від </w:t>
      </w:r>
      <w:r w:rsidRPr="001C780E">
        <w:rPr>
          <w:rFonts w:ascii="Times New Roman" w:hAnsi="Times New Roman" w:cs="Times New Roman"/>
          <w:sz w:val="26"/>
          <w:szCs w:val="26"/>
        </w:rPr>
        <w:t>03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C780E">
        <w:rPr>
          <w:rFonts w:ascii="Times New Roman" w:hAnsi="Times New Roman" w:cs="Times New Roman"/>
          <w:sz w:val="26"/>
          <w:szCs w:val="26"/>
        </w:rPr>
        <w:t>04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C780E">
        <w:rPr>
          <w:rFonts w:ascii="Times New Roman" w:hAnsi="Times New Roman" w:cs="Times New Roman"/>
          <w:sz w:val="26"/>
          <w:szCs w:val="26"/>
        </w:rPr>
        <w:t>2020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 xml:space="preserve"> №  328-Д   деканам факультетів використовувати наступні покликання</w:t>
      </w:r>
      <w:r w:rsidRPr="001C780E">
        <w:rPr>
          <w:rFonts w:ascii="Times New Roman" w:hAnsi="Times New Roman"/>
          <w:sz w:val="26"/>
          <w:szCs w:val="26"/>
          <w:lang w:val="uk-UA"/>
        </w:rPr>
        <w:t xml:space="preserve">  для ведення електронних </w:t>
      </w:r>
      <w:r w:rsidRPr="001C780E">
        <w:rPr>
          <w:rFonts w:ascii="Times New Roman" w:hAnsi="Times New Roman"/>
          <w:sz w:val="26"/>
          <w:szCs w:val="26"/>
          <w:lang w:val="en-US"/>
        </w:rPr>
        <w:t>Google</w:t>
      </w:r>
      <w:r w:rsidRPr="001C780E">
        <w:rPr>
          <w:rFonts w:ascii="Times New Roman" w:hAnsi="Times New Roman"/>
          <w:sz w:val="26"/>
          <w:szCs w:val="26"/>
          <w:lang w:val="uk-UA"/>
        </w:rPr>
        <w:t xml:space="preserve"> таблиць</w:t>
      </w:r>
      <w:r w:rsidRPr="001C780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>Відомість обліку успішності (екзаменаційна, залікова):</w:t>
      </w:r>
      <w:r w:rsidRPr="00DC43E0">
        <w:rPr>
          <w:sz w:val="24"/>
          <w:szCs w:val="24"/>
          <w:lang w:val="uk-UA"/>
        </w:rPr>
        <w:t xml:space="preserve"> </w:t>
      </w:r>
      <w:hyperlink r:id="rId5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https://docs.google.com/spreadsheets/d/125kfCt6akzKLWaUv2UDzDyhOLZgiHmqKR16pIIMc45s/edit?usp=sharing</w:t>
        </w:r>
      </w:hyperlink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>Відомість обліку успішності (курсова робота).:</w:t>
      </w:r>
      <w:r w:rsidRPr="00DC43E0">
        <w:rPr>
          <w:sz w:val="24"/>
          <w:szCs w:val="24"/>
          <w:lang w:val="uk-UA"/>
        </w:rPr>
        <w:t xml:space="preserve"> </w:t>
      </w:r>
      <w:hyperlink r:id="rId6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https://docs.google.com/spreadsheets/d/1mjipVzDnVG1thLjyjltUCn7VmfRQoYCgBKlSnnQGmPI/edit?usp=sharing</w:t>
        </w:r>
      </w:hyperlink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>Залікова відомість з практики (для педагогічних спеціальностей):</w:t>
      </w:r>
      <w:r w:rsidRPr="00DC43E0">
        <w:rPr>
          <w:sz w:val="24"/>
          <w:szCs w:val="24"/>
          <w:lang w:val="uk-UA"/>
        </w:rPr>
        <w:t xml:space="preserve"> </w:t>
      </w:r>
      <w:hyperlink r:id="rId7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https://docs.google.com/spreadsheets/d/1lnfomY-vPAQY3mM9jc62Q6Dmx7Pm57ztO2_tyiZ-VhY/edit?usp=sharing</w:t>
        </w:r>
      </w:hyperlink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>Залікова відомість з практики (для непедагогічних спеціальностей):</w:t>
      </w:r>
      <w:r w:rsidRPr="00DC43E0">
        <w:rPr>
          <w:sz w:val="24"/>
          <w:szCs w:val="24"/>
          <w:lang w:val="uk-UA"/>
        </w:rPr>
        <w:t xml:space="preserve"> </w:t>
      </w:r>
      <w:hyperlink r:id="rId8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https://docs.google.com/spreadsheets/d/1VbMVyVfZo4GLwQs7doNoVX3I-uHdyHLeKYRHhUx31SQ/edit?usp=sharing</w:t>
        </w:r>
      </w:hyperlink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>Щоденник практики ( 4 тижні):</w:t>
      </w:r>
      <w:r w:rsidRPr="00DC43E0">
        <w:rPr>
          <w:b/>
          <w:sz w:val="24"/>
          <w:szCs w:val="24"/>
          <w:lang w:val="uk-UA"/>
        </w:rPr>
        <w:t xml:space="preserve"> </w:t>
      </w:r>
      <w:hyperlink r:id="rId9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https://docs.google.com/document/d/1-ZLLwAvEvm39kedAifLBm-QKDfnSVn0U8nU7ezBN8p0/edit?usp=sharing</w:t>
        </w:r>
      </w:hyperlink>
    </w:p>
    <w:p w:rsidR="00166CF3" w:rsidRPr="00DC43E0" w:rsidRDefault="00166CF3" w:rsidP="00DC6028">
      <w:pPr>
        <w:rPr>
          <w:sz w:val="24"/>
          <w:szCs w:val="24"/>
          <w:lang w:val="uk-UA"/>
        </w:rPr>
      </w:pPr>
      <w:r w:rsidRPr="00DC4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Щоденник практики (6 тижнів): </w:t>
      </w:r>
      <w:hyperlink r:id="rId10" w:history="1">
        <w:r w:rsidRPr="00DC43E0">
          <w:rPr>
            <w:rStyle w:val="Hyperlink"/>
            <w:rFonts w:cs="Calibri"/>
            <w:sz w:val="24"/>
            <w:szCs w:val="24"/>
            <w:lang w:val="uk-UA"/>
          </w:rPr>
          <w:t>https://docs.google.com/document/d/1gcHcL3gkBU2vxkQdWi5Z89ewH6T8geGG7Wiz-2xGpFE/edit?usp=sharing</w:t>
        </w:r>
      </w:hyperlink>
    </w:p>
    <w:p w:rsidR="00166CF3" w:rsidRPr="001C780E" w:rsidRDefault="00166CF3" w:rsidP="00DC6028">
      <w:pPr>
        <w:rPr>
          <w:sz w:val="26"/>
          <w:szCs w:val="26"/>
          <w:lang w:val="uk-UA"/>
        </w:rPr>
      </w:pPr>
    </w:p>
    <w:p w:rsidR="00166CF3" w:rsidRPr="001C780E" w:rsidRDefault="00166CF3" w:rsidP="001C780E">
      <w:pPr>
        <w:pStyle w:val="ListParagraph"/>
        <w:numPr>
          <w:ilvl w:val="0"/>
          <w:numId w:val="1"/>
        </w:numPr>
        <w:ind w:left="0" w:firstLine="993"/>
        <w:jc w:val="both"/>
        <w:rPr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розпорядження покласти на в.о. керівника відділу забезпечення академічно-інформаційно-комунікаційної інфраструктури Лемещука О.І.</w:t>
      </w:r>
    </w:p>
    <w:p w:rsidR="00166CF3" w:rsidRPr="001C780E" w:rsidRDefault="00166CF3" w:rsidP="000B2E1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66CF3" w:rsidRPr="001C780E" w:rsidRDefault="00166CF3" w:rsidP="000B2E1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66CF3" w:rsidRPr="001C780E" w:rsidRDefault="00166CF3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>Проректор з міжнародних зв’язків,</w:t>
      </w:r>
    </w:p>
    <w:p w:rsidR="00166CF3" w:rsidRPr="001C780E" w:rsidRDefault="00166CF3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науково-педагогічної роботи та </w:t>
      </w:r>
    </w:p>
    <w:p w:rsidR="00166CF3" w:rsidRPr="001C780E" w:rsidRDefault="00166CF3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C780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комунікаційних технологій                                                   Оксана ЛАВРИКОВА   </w:t>
      </w:r>
    </w:p>
    <w:p w:rsidR="00166CF3" w:rsidRPr="001C780E" w:rsidRDefault="00166CF3" w:rsidP="000B2E1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66CF3" w:rsidRDefault="00166CF3" w:rsidP="000B2E1F">
      <w:pPr>
        <w:rPr>
          <w:rFonts w:ascii="Times New Roman" w:hAnsi="Times New Roman" w:cs="Times New Roman"/>
          <w:lang w:val="uk-UA"/>
        </w:rPr>
      </w:pPr>
    </w:p>
    <w:p w:rsidR="00166CF3" w:rsidRDefault="00166CF3" w:rsidP="000B2E1F">
      <w:pPr>
        <w:rPr>
          <w:rFonts w:ascii="Times New Roman" w:hAnsi="Times New Roman" w:cs="Times New Roman"/>
          <w:lang w:val="uk-UA"/>
        </w:rPr>
      </w:pPr>
      <w:r w:rsidRPr="000B2E1F">
        <w:rPr>
          <w:rFonts w:ascii="Times New Roman" w:hAnsi="Times New Roman" w:cs="Times New Roman"/>
          <w:lang w:val="uk-UA"/>
        </w:rPr>
        <w:t xml:space="preserve">Антоніна Заверняєва             </w:t>
      </w:r>
    </w:p>
    <w:p w:rsidR="00166CF3" w:rsidRDefault="00166CF3" w:rsidP="000B2E1F">
      <w:pPr>
        <w:rPr>
          <w:rFonts w:ascii="Times New Roman" w:hAnsi="Times New Roman" w:cs="Times New Roman"/>
          <w:lang w:val="uk-UA"/>
        </w:rPr>
      </w:pPr>
    </w:p>
    <w:p w:rsidR="00166CF3" w:rsidRPr="00C20B38" w:rsidRDefault="00166CF3" w:rsidP="00A13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Ознайомити:  </w:t>
      </w:r>
      <w:r w:rsidRPr="008E0D8B">
        <w:rPr>
          <w:rFonts w:ascii="Times New Roman" w:hAnsi="Times New Roman"/>
          <w:lang w:val="uk-UA"/>
        </w:rPr>
        <w:t>першого проректора, проректорів, деканів факультетів</w:t>
      </w:r>
      <w:r>
        <w:rPr>
          <w:rFonts w:ascii="Times New Roman" w:hAnsi="Times New Roman"/>
          <w:lang w:val="uk-UA"/>
        </w:rPr>
        <w:t>,  навчальний відділ,  Лемещука О.І.</w:t>
      </w:r>
      <w:r w:rsidRPr="000B2E1F">
        <w:rPr>
          <w:rFonts w:ascii="Times New Roman" w:hAnsi="Times New Roman" w:cs="Times New Roman"/>
          <w:lang w:val="uk-UA"/>
        </w:rPr>
        <w:t xml:space="preserve">                                  </w:t>
      </w:r>
    </w:p>
    <w:p w:rsidR="00166CF3" w:rsidRPr="00DC43E0" w:rsidRDefault="00166CF3" w:rsidP="00A13281">
      <w:pPr>
        <w:rPr>
          <w:rFonts w:ascii="Times New Roman" w:hAnsi="Times New Roman" w:cs="Times New Roman"/>
        </w:rPr>
      </w:pPr>
    </w:p>
    <w:p w:rsidR="00166CF3" w:rsidRPr="00DC43E0" w:rsidRDefault="00166CF3" w:rsidP="00A13281">
      <w:pPr>
        <w:rPr>
          <w:rFonts w:ascii="Times New Roman" w:hAnsi="Times New Roman" w:cs="Times New Roman"/>
        </w:rPr>
      </w:pPr>
    </w:p>
    <w:sectPr w:rsidR="00166CF3" w:rsidRPr="00DC43E0" w:rsidSect="00C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569"/>
    <w:multiLevelType w:val="hybridMultilevel"/>
    <w:tmpl w:val="62C69A6A"/>
    <w:lvl w:ilvl="0" w:tplc="3F8E9C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E38"/>
    <w:rsid w:val="000A0C68"/>
    <w:rsid w:val="000B2E1F"/>
    <w:rsid w:val="00166CF3"/>
    <w:rsid w:val="001C780E"/>
    <w:rsid w:val="001E7027"/>
    <w:rsid w:val="00231291"/>
    <w:rsid w:val="0028296B"/>
    <w:rsid w:val="00334148"/>
    <w:rsid w:val="0046419F"/>
    <w:rsid w:val="004C3EE4"/>
    <w:rsid w:val="005941E5"/>
    <w:rsid w:val="005E3638"/>
    <w:rsid w:val="00677A4B"/>
    <w:rsid w:val="00680D5B"/>
    <w:rsid w:val="006E5126"/>
    <w:rsid w:val="00892035"/>
    <w:rsid w:val="008E0D8B"/>
    <w:rsid w:val="009214E8"/>
    <w:rsid w:val="00956910"/>
    <w:rsid w:val="00A13281"/>
    <w:rsid w:val="00A6148D"/>
    <w:rsid w:val="00A81B6B"/>
    <w:rsid w:val="00AB74D4"/>
    <w:rsid w:val="00AF5AD1"/>
    <w:rsid w:val="00C20B38"/>
    <w:rsid w:val="00C52DC7"/>
    <w:rsid w:val="00C62E38"/>
    <w:rsid w:val="00CE711A"/>
    <w:rsid w:val="00CE7A1E"/>
    <w:rsid w:val="00D522D8"/>
    <w:rsid w:val="00DC43E0"/>
    <w:rsid w:val="00DC6028"/>
    <w:rsid w:val="00E52C9A"/>
    <w:rsid w:val="00F17F8B"/>
    <w:rsid w:val="00F237C7"/>
    <w:rsid w:val="00F6666B"/>
    <w:rsid w:val="00F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3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2E38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5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VbMVyVfZo4GLwQs7doNoVX3I-uHdyHLeKYRHhUx31S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nfomY-vPAQY3mM9jc62Q6Dmx7Pm57ztO2_tyiZ-VhY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jipVzDnVG1thLjyjltUCn7VmfRQoYCgBKlSnnQGmPI/edit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25kfCt6akzKLWaUv2UDzDyhOLZgiHmqKR16pIIMc45s/edit?usp=sharing" TargetMode="External"/><Relationship Id="rId10" Type="http://schemas.openxmlformats.org/officeDocument/2006/relationships/hyperlink" Target="https://docs.google.com/document/d/1gcHcL3gkBU2vxkQdWi5Z89ewH6T8geGG7Wiz-2xGpF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ZLLwAvEvm39kedAifLBm-QKDfnSVn0U8nU7ezBN8p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431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Zavernyaeva</dc:creator>
  <cp:keywords/>
  <dc:description/>
  <cp:lastModifiedBy>prisyagnaya</cp:lastModifiedBy>
  <cp:revision>16</cp:revision>
  <cp:lastPrinted>2020-04-03T11:41:00Z</cp:lastPrinted>
  <dcterms:created xsi:type="dcterms:W3CDTF">2020-04-03T09:20:00Z</dcterms:created>
  <dcterms:modified xsi:type="dcterms:W3CDTF">2020-04-03T12:14:00Z</dcterms:modified>
</cp:coreProperties>
</file>